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40" w:rsidRPr="006F2737" w:rsidRDefault="00FF4F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2737">
        <w:rPr>
          <w:rFonts w:ascii="Arial" w:hAnsi="Arial" w:cs="Arial"/>
          <w:b/>
          <w:bCs/>
          <w:sz w:val="24"/>
          <w:szCs w:val="24"/>
        </w:rPr>
        <w:t>INSTITUTO TECNOLOGICO DE __________________________</w:t>
      </w:r>
    </w:p>
    <w:p w:rsidR="003F72A1" w:rsidRPr="006F2737" w:rsidRDefault="00426D91" w:rsidP="00426D91">
      <w:pPr>
        <w:tabs>
          <w:tab w:val="left" w:pos="2820"/>
          <w:tab w:val="center" w:pos="6929"/>
        </w:tabs>
        <w:rPr>
          <w:rFonts w:ascii="Arial" w:hAnsi="Arial" w:cs="Arial"/>
          <w:b/>
          <w:bCs/>
          <w:sz w:val="24"/>
          <w:szCs w:val="24"/>
        </w:rPr>
      </w:pPr>
      <w:r w:rsidRPr="006F2737">
        <w:rPr>
          <w:rFonts w:ascii="Arial" w:hAnsi="Arial" w:cs="Arial"/>
          <w:b/>
          <w:bCs/>
          <w:sz w:val="24"/>
          <w:szCs w:val="24"/>
        </w:rPr>
        <w:tab/>
      </w:r>
      <w:r w:rsidRPr="006F2737">
        <w:rPr>
          <w:rFonts w:ascii="Arial" w:hAnsi="Arial" w:cs="Arial"/>
          <w:b/>
          <w:bCs/>
          <w:sz w:val="24"/>
          <w:szCs w:val="24"/>
        </w:rPr>
        <w:tab/>
      </w:r>
      <w:r w:rsidR="00055BAD" w:rsidRPr="006F2737">
        <w:rPr>
          <w:rFonts w:ascii="Arial" w:hAnsi="Arial" w:cs="Arial"/>
          <w:b/>
          <w:bCs/>
          <w:sz w:val="24"/>
          <w:szCs w:val="24"/>
        </w:rPr>
        <w:t>_______________</w:t>
      </w:r>
      <w:r w:rsidR="003F72A1" w:rsidRPr="006F2737">
        <w:rPr>
          <w:rFonts w:ascii="Arial" w:hAnsi="Arial" w:cs="Arial"/>
          <w:b/>
          <w:bCs/>
          <w:sz w:val="24"/>
          <w:szCs w:val="24"/>
        </w:rPr>
        <w:t>________</w:t>
      </w:r>
      <w:r w:rsidR="00055BAD" w:rsidRPr="006F2737">
        <w:rPr>
          <w:rFonts w:ascii="Arial" w:hAnsi="Arial" w:cs="Arial"/>
          <w:b/>
          <w:bCs/>
          <w:sz w:val="24"/>
          <w:szCs w:val="24"/>
        </w:rPr>
        <w:t>_______________</w:t>
      </w:r>
    </w:p>
    <w:p w:rsidR="003F72A1" w:rsidRPr="006F2737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2737">
        <w:rPr>
          <w:rFonts w:ascii="Arial" w:hAnsi="Arial" w:cs="Arial"/>
          <w:b/>
          <w:bCs/>
          <w:sz w:val="24"/>
          <w:szCs w:val="24"/>
        </w:rPr>
        <w:t>DEPARTAMENTO DE RECURSOS MATERIALES Y SERVICIOS</w:t>
      </w:r>
    </w:p>
    <w:p w:rsidR="003F72A1" w:rsidRPr="006F2737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2737">
        <w:rPr>
          <w:rFonts w:ascii="Arial" w:hAnsi="Arial" w:cs="Arial"/>
          <w:b/>
          <w:bCs/>
          <w:sz w:val="24"/>
          <w:szCs w:val="24"/>
        </w:rPr>
        <w:t xml:space="preserve">OFICINA DE ADQUISICIONES </w:t>
      </w:r>
    </w:p>
    <w:p w:rsidR="003F72A1" w:rsidRPr="006F2737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F72A1" w:rsidRPr="006F2737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2737">
        <w:rPr>
          <w:rFonts w:ascii="Arial" w:hAnsi="Arial" w:cs="Arial"/>
          <w:b/>
          <w:bCs/>
          <w:sz w:val="24"/>
          <w:szCs w:val="24"/>
        </w:rPr>
        <w:t>ORDEN DE COMPRA DEL BIEN O SERVICIO</w:t>
      </w:r>
    </w:p>
    <w:p w:rsidR="003F72A1" w:rsidRDefault="003F72A1">
      <w:pPr>
        <w:pStyle w:val="Ttulo1"/>
        <w:jc w:val="left"/>
        <w:rPr>
          <w:b w:val="0"/>
          <w:bCs/>
          <w:sz w:val="20"/>
        </w:rPr>
      </w:pPr>
      <w:proofErr w:type="gramStart"/>
      <w:r>
        <w:rPr>
          <w:b w:val="0"/>
          <w:bCs/>
          <w:sz w:val="20"/>
        </w:rPr>
        <w:t>PROVEEDOR:_</w:t>
      </w:r>
      <w:proofErr w:type="gramEnd"/>
      <w:r>
        <w:rPr>
          <w:b w:val="0"/>
          <w:bCs/>
          <w:sz w:val="20"/>
        </w:rPr>
        <w:t>___</w:t>
      </w:r>
      <w:r w:rsidR="00590E44">
        <w:rPr>
          <w:b w:val="0"/>
          <w:bCs/>
          <w:sz w:val="20"/>
        </w:rPr>
        <w:t>_______________________________</w:t>
      </w:r>
      <w:r>
        <w:rPr>
          <w:b w:val="0"/>
          <w:bCs/>
          <w:sz w:val="20"/>
        </w:rPr>
        <w:t>_____</w:t>
      </w:r>
      <w:r w:rsidR="0050205A">
        <w:rPr>
          <w:b w:val="0"/>
          <w:bCs/>
          <w:sz w:val="20"/>
        </w:rPr>
        <w:t>______________________________</w:t>
      </w:r>
      <w:r w:rsidR="006F2737">
        <w:rPr>
          <w:b w:val="0"/>
          <w:bCs/>
          <w:sz w:val="20"/>
        </w:rPr>
        <w:t xml:space="preserve">   </w:t>
      </w:r>
      <w:r>
        <w:rPr>
          <w:b w:val="0"/>
          <w:bCs/>
          <w:sz w:val="20"/>
        </w:rPr>
        <w:t>No. DE ORDEN DE COMPRA: _________</w:t>
      </w:r>
    </w:p>
    <w:p w:rsidR="003F72A1" w:rsidRDefault="00590E44">
      <w:pPr>
        <w:pStyle w:val="Ttulo1"/>
        <w:jc w:val="left"/>
        <w:rPr>
          <w:b w:val="0"/>
          <w:bCs/>
          <w:sz w:val="20"/>
        </w:rPr>
      </w:pPr>
      <w:proofErr w:type="gramStart"/>
      <w:r>
        <w:rPr>
          <w:b w:val="0"/>
          <w:bCs/>
          <w:sz w:val="20"/>
        </w:rPr>
        <w:t>FECHA:_</w:t>
      </w:r>
      <w:proofErr w:type="gramEnd"/>
      <w:r>
        <w:rPr>
          <w:b w:val="0"/>
          <w:bCs/>
          <w:sz w:val="20"/>
        </w:rPr>
        <w:t>____</w:t>
      </w:r>
      <w:r w:rsidR="003F72A1">
        <w:rPr>
          <w:b w:val="0"/>
          <w:bCs/>
          <w:sz w:val="20"/>
        </w:rPr>
        <w:t xml:space="preserve">________    </w:t>
      </w:r>
      <w:r w:rsidR="003F72A1">
        <w:rPr>
          <w:b w:val="0"/>
          <w:bCs/>
          <w:sz w:val="20"/>
        </w:rPr>
        <w:tab/>
      </w:r>
      <w:r w:rsidR="003F72A1">
        <w:rPr>
          <w:b w:val="0"/>
          <w:bCs/>
          <w:sz w:val="20"/>
        </w:rPr>
        <w:tab/>
      </w:r>
    </w:p>
    <w:p w:rsidR="003F72A1" w:rsidRDefault="003F72A1">
      <w:pP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993"/>
        <w:gridCol w:w="6378"/>
        <w:gridCol w:w="1560"/>
        <w:gridCol w:w="1559"/>
        <w:gridCol w:w="1134"/>
        <w:gridCol w:w="1134"/>
      </w:tblGrid>
      <w:tr w:rsidR="003F72A1"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CANT</w:t>
            </w:r>
          </w:p>
        </w:tc>
        <w:tc>
          <w:tcPr>
            <w:tcW w:w="993" w:type="dxa"/>
            <w:vAlign w:val="center"/>
          </w:tcPr>
          <w:p w:rsidR="003F72A1" w:rsidRDefault="003F72A1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UNIDAD</w:t>
            </w:r>
          </w:p>
        </w:tc>
        <w:tc>
          <w:tcPr>
            <w:tcW w:w="637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AREA SOLICITENTE</w:t>
            </w:r>
          </w:p>
        </w:tc>
        <w:tc>
          <w:tcPr>
            <w:tcW w:w="1559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 REQUISICIÓN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IMPORTE PARCIAL</w:t>
            </w: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302"/>
        </w:trPr>
        <w:tc>
          <w:tcPr>
            <w:tcW w:w="10173" w:type="dxa"/>
            <w:gridSpan w:val="5"/>
            <w:tcBorders>
              <w:left w:val="nil"/>
              <w:bottom w:val="nil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IMPORTE TOTAL:</w:t>
            </w:r>
          </w:p>
        </w:tc>
        <w:tc>
          <w:tcPr>
            <w:tcW w:w="1134" w:type="dxa"/>
            <w:vAlign w:val="center"/>
          </w:tcPr>
          <w:p w:rsidR="003F72A1" w:rsidRDefault="003F72A1" w:rsidP="00590E4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F72A1" w:rsidRDefault="003F72A1"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AUTORIZA                                                                    </w:t>
      </w:r>
      <w:proofErr w:type="spellStart"/>
      <w:r>
        <w:rPr>
          <w:rFonts w:ascii="Arial" w:hAnsi="Arial" w:cs="Arial"/>
          <w:bCs/>
        </w:rPr>
        <w:t>Vo</w:t>
      </w:r>
      <w:proofErr w:type="spellEnd"/>
      <w:r>
        <w:rPr>
          <w:rFonts w:ascii="Arial" w:hAnsi="Arial" w:cs="Arial"/>
          <w:bCs/>
        </w:rPr>
        <w:t>. Bo.</w:t>
      </w:r>
    </w:p>
    <w:p w:rsidR="003F72A1" w:rsidRDefault="003F72A1">
      <w:pPr>
        <w:tabs>
          <w:tab w:val="left" w:pos="6946"/>
        </w:tabs>
        <w:rPr>
          <w:sz w:val="12"/>
        </w:rPr>
      </w:pPr>
    </w:p>
    <w:tbl>
      <w:tblPr>
        <w:tblW w:w="13940" w:type="dxa"/>
        <w:tblLook w:val="01E0" w:firstRow="1" w:lastRow="1" w:firstColumn="1" w:lastColumn="1" w:noHBand="0" w:noVBand="0"/>
      </w:tblPr>
      <w:tblGrid>
        <w:gridCol w:w="4484"/>
        <w:gridCol w:w="4657"/>
        <w:gridCol w:w="4799"/>
      </w:tblGrid>
      <w:tr w:rsidR="003F72A1" w:rsidTr="00BE69D8">
        <w:trPr>
          <w:cantSplit/>
          <w:trHeight w:val="407"/>
        </w:trPr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:rsidR="00590E44" w:rsidRDefault="00590E44" w:rsidP="00590E44">
            <w:pPr>
              <w:rPr>
                <w:rFonts w:ascii="Arial" w:hAnsi="Arial" w:cs="Arial"/>
              </w:rPr>
            </w:pPr>
          </w:p>
          <w:p w:rsidR="00590E44" w:rsidRDefault="00590E44" w:rsidP="00590E44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tcBorders>
              <w:left w:val="nil"/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</w:p>
        </w:tc>
      </w:tr>
      <w:tr w:rsidR="003F72A1" w:rsidTr="00BE69D8">
        <w:trPr>
          <w:cantSplit/>
          <w:trHeight w:val="436"/>
        </w:trPr>
        <w:tc>
          <w:tcPr>
            <w:tcW w:w="4484" w:type="dxa"/>
            <w:tcBorders>
              <w:top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 DEL JEFE DE OFICINA DE ADQUISICIONES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</w:tc>
      </w:tr>
    </w:tbl>
    <w:p w:rsidR="003F72A1" w:rsidRDefault="003F72A1" w:rsidP="00BE69D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:rsidR="00BE6404" w:rsidRDefault="00BE640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sectPr w:rsidR="00BE6404" w:rsidSect="006F2737">
      <w:headerReference w:type="default" r:id="rId6"/>
      <w:footerReference w:type="default" r:id="rId7"/>
      <w:pgSz w:w="15842" w:h="12242" w:orient="landscape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8B" w:rsidRDefault="003D358B">
      <w:r>
        <w:separator/>
      </w:r>
    </w:p>
  </w:endnote>
  <w:endnote w:type="continuationSeparator" w:id="0">
    <w:p w:rsidR="003D358B" w:rsidRDefault="003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40" w:rsidRPr="006B7AF4" w:rsidRDefault="00B513D4">
    <w:pPr>
      <w:pStyle w:val="Piedepgina"/>
      <w:tabs>
        <w:tab w:val="left" w:pos="465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ITPAC</w:t>
    </w:r>
    <w:r w:rsidR="006F2737">
      <w:rPr>
        <w:rFonts w:ascii="Arial" w:hAnsi="Arial" w:cs="Arial"/>
        <w:b/>
        <w:bCs/>
        <w:sz w:val="16"/>
        <w:szCs w:val="16"/>
        <w:lang w:val="en-US"/>
      </w:rPr>
      <w:t>-AD-FO-05</w:t>
    </w:r>
    <w:r w:rsidR="006F2737">
      <w:rPr>
        <w:rFonts w:ascii="Arial" w:hAnsi="Arial" w:cs="Arial"/>
        <w:b/>
        <w:bCs/>
        <w:sz w:val="16"/>
        <w:szCs w:val="16"/>
        <w:lang w:val="en-US"/>
      </w:rPr>
      <w:tab/>
      <w:t xml:space="preserve">                            </w:t>
    </w:r>
    <w:r w:rsidR="00446D65">
      <w:rPr>
        <w:rFonts w:ascii="Arial" w:hAnsi="Arial" w:cs="Arial"/>
        <w:b/>
        <w:bCs/>
        <w:sz w:val="16"/>
        <w:szCs w:val="16"/>
        <w:lang w:val="en-US"/>
      </w:rPr>
      <w:t xml:space="preserve">                    </w:t>
    </w:r>
    <w:proofErr w:type="gramStart"/>
    <w:r w:rsidR="00446D65">
      <w:rPr>
        <w:rFonts w:ascii="Arial" w:hAnsi="Arial" w:cs="Arial"/>
        <w:b/>
        <w:bCs/>
        <w:sz w:val="16"/>
        <w:szCs w:val="16"/>
        <w:lang w:val="en-US"/>
      </w:rPr>
      <w:t xml:space="preserve">   </w:t>
    </w:r>
    <w:r w:rsidR="00446D65" w:rsidRPr="00FC2CE5">
      <w:rPr>
        <w:rFonts w:ascii="Arial" w:hAnsi="Arial" w:cs="Arial"/>
        <w:b/>
        <w:sz w:val="16"/>
        <w:szCs w:val="16"/>
        <w:lang w:val="es-ES"/>
      </w:rPr>
      <w:t>“</w:t>
    </w:r>
    <w:proofErr w:type="gramEnd"/>
    <w:r w:rsidR="00446D65" w:rsidRPr="00FC2CE5">
      <w:rPr>
        <w:rFonts w:ascii="Arial" w:hAnsi="Arial" w:cs="Arial"/>
        <w:b/>
        <w:sz w:val="16"/>
        <w:szCs w:val="16"/>
        <w:lang w:val="es-ES"/>
      </w:rPr>
      <w:t>Toda copia en PAPEL es un Documento No Controlado a excepción del original”</w:t>
    </w:r>
    <w:r w:rsidR="00446D65" w:rsidRPr="00FC2CE5">
      <w:rPr>
        <w:rFonts w:ascii="Arial" w:hAnsi="Arial" w:cs="Arial"/>
        <w:sz w:val="16"/>
        <w:szCs w:val="16"/>
        <w:lang w:val="es-ES"/>
      </w:rPr>
      <w:tab/>
    </w:r>
    <w:r w:rsidR="006F2737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</w:t>
    </w:r>
    <w:r w:rsidR="00207B28">
      <w:rPr>
        <w:rFonts w:ascii="Arial" w:hAnsi="Arial" w:cs="Arial"/>
        <w:b/>
        <w:bCs/>
        <w:sz w:val="16"/>
        <w:szCs w:val="16"/>
        <w:lang w:val="en-US"/>
      </w:rPr>
      <w:t xml:space="preserve">                   </w:t>
    </w:r>
    <w:r w:rsidR="00446D65">
      <w:rPr>
        <w:rFonts w:ascii="Arial" w:hAnsi="Arial" w:cs="Arial"/>
        <w:b/>
        <w:bCs/>
        <w:sz w:val="16"/>
        <w:szCs w:val="16"/>
        <w:lang w:val="en-US"/>
      </w:rPr>
      <w:t>Ver</w:t>
    </w:r>
    <w:r w:rsidR="00AE6171">
      <w:rPr>
        <w:rFonts w:ascii="Arial" w:hAnsi="Arial" w:cs="Arial"/>
        <w:b/>
        <w:bCs/>
        <w:sz w:val="16"/>
        <w:szCs w:val="16"/>
        <w:lang w:val="en-US"/>
      </w:rPr>
      <w:t xml:space="preserve">. </w:t>
    </w:r>
    <w:r w:rsidR="00446D65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8B" w:rsidRDefault="003D358B">
      <w:r>
        <w:separator/>
      </w:r>
    </w:p>
  </w:footnote>
  <w:footnote w:type="continuationSeparator" w:id="0">
    <w:p w:rsidR="003D358B" w:rsidRDefault="003D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655"/>
      <w:gridCol w:w="3827"/>
    </w:tblGrid>
    <w:tr w:rsidR="00446D65" w:rsidTr="006F2737"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446D65" w:rsidRDefault="00446D65" w:rsidP="006F273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 wp14:anchorId="730B23E8" wp14:editId="0D6D6A8E">
                <wp:extent cx="971550" cy="781050"/>
                <wp:effectExtent l="19050" t="0" r="0" b="0"/>
                <wp:docPr id="4" name="Imagen 4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vAlign w:val="center"/>
        </w:tcPr>
        <w:p w:rsidR="00446D65" w:rsidRPr="006F2737" w:rsidRDefault="00446D65" w:rsidP="006F2737">
          <w:pPr>
            <w:jc w:val="center"/>
            <w:rPr>
              <w:rFonts w:ascii="Arial" w:hAnsi="Arial" w:cs="Arial"/>
              <w:b/>
              <w:sz w:val="22"/>
              <w:szCs w:val="24"/>
              <w:lang w:val="es-MX"/>
            </w:rPr>
          </w:pPr>
          <w:r w:rsidRPr="006F2737">
            <w:rPr>
              <w:rFonts w:ascii="Arial" w:hAnsi="Arial" w:cs="Arial"/>
              <w:b/>
              <w:sz w:val="22"/>
              <w:szCs w:val="24"/>
            </w:rPr>
            <w:t>Formato para  Orde</w:t>
          </w:r>
          <w:r>
            <w:rPr>
              <w:rFonts w:ascii="Arial" w:hAnsi="Arial" w:cs="Arial"/>
              <w:b/>
              <w:sz w:val="22"/>
              <w:szCs w:val="24"/>
            </w:rPr>
            <w:t>n de Compra del Bien o Servicio</w:t>
          </w:r>
        </w:p>
      </w:tc>
      <w:tc>
        <w:tcPr>
          <w:tcW w:w="3827" w:type="dxa"/>
        </w:tcPr>
        <w:p w:rsidR="00446D65" w:rsidRPr="006F2737" w:rsidRDefault="00446D65">
          <w:pPr>
            <w:pStyle w:val="Ttulo5"/>
            <w:spacing w:before="60" w:after="60"/>
            <w:jc w:val="left"/>
            <w:rPr>
              <w:rFonts w:cs="Arial"/>
              <w:sz w:val="22"/>
              <w:szCs w:val="24"/>
            </w:rPr>
          </w:pPr>
          <w:r w:rsidRPr="006F2737">
            <w:rPr>
              <w:rFonts w:cs="Arial"/>
              <w:bCs/>
              <w:sz w:val="22"/>
              <w:szCs w:val="24"/>
            </w:rPr>
            <w:t>Código:</w:t>
          </w:r>
          <w:r w:rsidRPr="006F2737">
            <w:rPr>
              <w:rFonts w:cs="Arial"/>
              <w:sz w:val="22"/>
              <w:szCs w:val="24"/>
            </w:rPr>
            <w:t xml:space="preserve"> </w:t>
          </w:r>
          <w:r>
            <w:rPr>
              <w:rFonts w:cs="Arial"/>
              <w:sz w:val="22"/>
              <w:szCs w:val="24"/>
            </w:rPr>
            <w:t>ITPAC</w:t>
          </w:r>
          <w:r w:rsidRPr="006F2737">
            <w:rPr>
              <w:rFonts w:cs="Arial"/>
              <w:sz w:val="22"/>
              <w:szCs w:val="24"/>
            </w:rPr>
            <w:t>-AD-FO-05</w:t>
          </w:r>
        </w:p>
      </w:tc>
    </w:tr>
    <w:tr w:rsidR="00446D65" w:rsidTr="006F2737">
      <w:trPr>
        <w:cantSplit/>
        <w:trHeight w:val="340"/>
      </w:trPr>
      <w:tc>
        <w:tcPr>
          <w:tcW w:w="2410" w:type="dxa"/>
          <w:vMerge/>
        </w:tcPr>
        <w:p w:rsidR="00446D65" w:rsidRDefault="00446D65">
          <w:pPr>
            <w:pStyle w:val="Encabezado"/>
            <w:rPr>
              <w:rFonts w:ascii="Arial" w:hAnsi="Arial" w:cs="Arial"/>
              <w:b/>
              <w:lang w:val="es-MX"/>
            </w:rPr>
          </w:pPr>
        </w:p>
      </w:tc>
      <w:tc>
        <w:tcPr>
          <w:tcW w:w="7655" w:type="dxa"/>
          <w:vMerge/>
          <w:vAlign w:val="center"/>
        </w:tcPr>
        <w:p w:rsidR="00446D65" w:rsidRPr="006F2737" w:rsidRDefault="00446D65" w:rsidP="006F273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2"/>
              <w:szCs w:val="24"/>
            </w:rPr>
          </w:pPr>
        </w:p>
      </w:tc>
      <w:tc>
        <w:tcPr>
          <w:tcW w:w="3827" w:type="dxa"/>
          <w:vAlign w:val="center"/>
        </w:tcPr>
        <w:p w:rsidR="00446D65" w:rsidRPr="006F2737" w:rsidRDefault="00446D65" w:rsidP="00446D65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Versión:</w:t>
          </w:r>
          <w:r w:rsidRPr="006F2737">
            <w:rPr>
              <w:rFonts w:ascii="Arial" w:hAnsi="Arial" w:cs="Arial"/>
              <w:b/>
              <w:sz w:val="22"/>
              <w:szCs w:val="24"/>
            </w:rPr>
            <w:t xml:space="preserve"> </w:t>
          </w:r>
          <w:r>
            <w:rPr>
              <w:rFonts w:ascii="Arial" w:hAnsi="Arial" w:cs="Arial"/>
              <w:b/>
              <w:sz w:val="22"/>
              <w:szCs w:val="24"/>
            </w:rPr>
            <w:t>0</w:t>
          </w:r>
        </w:p>
      </w:tc>
    </w:tr>
    <w:tr w:rsidR="00446D65">
      <w:trPr>
        <w:cantSplit/>
        <w:trHeight w:val="340"/>
      </w:trPr>
      <w:tc>
        <w:tcPr>
          <w:tcW w:w="2410" w:type="dxa"/>
          <w:vMerge/>
          <w:tcBorders>
            <w:bottom w:val="single" w:sz="4" w:space="0" w:color="auto"/>
          </w:tcBorders>
        </w:tcPr>
        <w:p w:rsidR="00446D65" w:rsidRDefault="00446D65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655" w:type="dxa"/>
          <w:vMerge/>
          <w:tcBorders>
            <w:bottom w:val="single" w:sz="4" w:space="0" w:color="auto"/>
          </w:tcBorders>
          <w:vAlign w:val="center"/>
        </w:tcPr>
        <w:p w:rsidR="00446D65" w:rsidRPr="006F2737" w:rsidRDefault="00446D65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</w:p>
      </w:tc>
      <w:tc>
        <w:tcPr>
          <w:tcW w:w="3827" w:type="dxa"/>
          <w:tcBorders>
            <w:bottom w:val="single" w:sz="4" w:space="0" w:color="auto"/>
          </w:tcBorders>
          <w:vAlign w:val="center"/>
        </w:tcPr>
        <w:p w:rsidR="00446D65" w:rsidRPr="006F2737" w:rsidRDefault="00446D65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Página</w:t>
          </w:r>
          <w:r w:rsidRPr="006F2737">
            <w:rPr>
              <w:rFonts w:ascii="Arial" w:hAnsi="Arial" w:cs="Arial"/>
              <w:b/>
              <w:sz w:val="22"/>
              <w:szCs w:val="24"/>
            </w:rPr>
            <w:t xml:space="preserve">: </w:t>
          </w:r>
          <w:r w:rsidRPr="006F2737"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begin"/>
          </w:r>
          <w:r w:rsidRPr="006F2737">
            <w:rPr>
              <w:rStyle w:val="Nmerodepgina"/>
              <w:rFonts w:ascii="Arial" w:hAnsi="Arial" w:cs="Arial"/>
              <w:b/>
              <w:sz w:val="22"/>
              <w:szCs w:val="24"/>
            </w:rPr>
            <w:instrText xml:space="preserve"> PAGE </w:instrText>
          </w:r>
          <w:r w:rsidRPr="006F2737"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separate"/>
          </w:r>
          <w:r w:rsidR="00590E44">
            <w:rPr>
              <w:rStyle w:val="Nmerodepgina"/>
              <w:rFonts w:ascii="Arial" w:hAnsi="Arial" w:cs="Arial"/>
              <w:b/>
              <w:noProof/>
              <w:sz w:val="22"/>
              <w:szCs w:val="24"/>
            </w:rPr>
            <w:t>1</w:t>
          </w:r>
          <w:r w:rsidRPr="006F2737">
            <w:rPr>
              <w:rStyle w:val="Nmerodepgina"/>
              <w:rFonts w:ascii="Arial" w:hAnsi="Arial" w:cs="Arial"/>
              <w:b/>
              <w:sz w:val="22"/>
              <w:szCs w:val="24"/>
            </w:rPr>
            <w:fldChar w:fldCharType="end"/>
          </w:r>
          <w:r w:rsidR="00590E44">
            <w:rPr>
              <w:rStyle w:val="Nmerodepgina"/>
              <w:rFonts w:ascii="Arial" w:hAnsi="Arial" w:cs="Arial"/>
              <w:b/>
              <w:sz w:val="22"/>
              <w:szCs w:val="24"/>
            </w:rPr>
            <w:t xml:space="preserve"> de 1</w:t>
          </w:r>
        </w:p>
      </w:tc>
    </w:tr>
  </w:tbl>
  <w:p w:rsidR="007D0540" w:rsidRDefault="007D054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A"/>
    <w:rsid w:val="00055BAD"/>
    <w:rsid w:val="001649A6"/>
    <w:rsid w:val="00194C7C"/>
    <w:rsid w:val="001B5DAB"/>
    <w:rsid w:val="001D6D7A"/>
    <w:rsid w:val="00207B28"/>
    <w:rsid w:val="00257643"/>
    <w:rsid w:val="002B5CF3"/>
    <w:rsid w:val="003C5AEB"/>
    <w:rsid w:val="003D358B"/>
    <w:rsid w:val="003F72A1"/>
    <w:rsid w:val="00414381"/>
    <w:rsid w:val="00426D91"/>
    <w:rsid w:val="00446D65"/>
    <w:rsid w:val="004753A0"/>
    <w:rsid w:val="00482FF6"/>
    <w:rsid w:val="0050205A"/>
    <w:rsid w:val="00547D10"/>
    <w:rsid w:val="00590E44"/>
    <w:rsid w:val="006841ED"/>
    <w:rsid w:val="006B7AF4"/>
    <w:rsid w:val="006F2737"/>
    <w:rsid w:val="007150DC"/>
    <w:rsid w:val="007B549B"/>
    <w:rsid w:val="007D0540"/>
    <w:rsid w:val="00856620"/>
    <w:rsid w:val="0091237C"/>
    <w:rsid w:val="00972617"/>
    <w:rsid w:val="00A24BF0"/>
    <w:rsid w:val="00AE6171"/>
    <w:rsid w:val="00B513D4"/>
    <w:rsid w:val="00BE6404"/>
    <w:rsid w:val="00BE69D8"/>
    <w:rsid w:val="00D021C1"/>
    <w:rsid w:val="00D21E96"/>
    <w:rsid w:val="00D35C71"/>
    <w:rsid w:val="00E75ED2"/>
    <w:rsid w:val="00E85F25"/>
    <w:rsid w:val="00EE3D7D"/>
    <w:rsid w:val="00F42AAA"/>
    <w:rsid w:val="00F7656A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D7306"/>
  <w15:docId w15:val="{0553D378-2322-420A-B98D-80EA189C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D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E75ED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E75ED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E75ED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E75ED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75ED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E75ED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75ED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75ED2"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E75ED2"/>
    <w:pPr>
      <w:keepNext/>
      <w:jc w:val="center"/>
      <w:outlineLvl w:val="8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75ED2"/>
    <w:pPr>
      <w:tabs>
        <w:tab w:val="center" w:pos="4419"/>
        <w:tab w:val="right" w:pos="8838"/>
      </w:tabs>
    </w:pPr>
  </w:style>
  <w:style w:type="character" w:styleId="Nmerodepgina">
    <w:name w:val="page number"/>
    <w:rsid w:val="00E75ED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E75ED2"/>
    <w:rPr>
      <w:rFonts w:ascii="Arial" w:hAnsi="Arial"/>
      <w:sz w:val="24"/>
    </w:rPr>
  </w:style>
  <w:style w:type="character" w:customStyle="1" w:styleId="Fuentedeprrafopredeter2">
    <w:name w:val="Fuente de párrafo predeter.2"/>
    <w:semiHidden/>
    <w:rsid w:val="00E75ED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E75ED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E75ED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75ED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E75ED2"/>
    <w:rPr>
      <w:sz w:val="24"/>
      <w:lang w:val="en-US"/>
    </w:rPr>
  </w:style>
  <w:style w:type="character" w:styleId="Hipervnculo">
    <w:name w:val="Hyperlink"/>
    <w:basedOn w:val="Fuentedeprrafopredeter"/>
    <w:rsid w:val="00E75ED2"/>
    <w:rPr>
      <w:color w:val="0000FF"/>
      <w:u w:val="single"/>
    </w:rPr>
  </w:style>
  <w:style w:type="character" w:styleId="Hipervnculovisitado">
    <w:name w:val="FollowedHyperlink"/>
    <w:basedOn w:val="Fuentedeprrafopredeter"/>
    <w:rsid w:val="00E75ED2"/>
    <w:rPr>
      <w:color w:val="800080"/>
      <w:u w:val="single"/>
    </w:rPr>
  </w:style>
  <w:style w:type="paragraph" w:styleId="Sangradetextonormal">
    <w:name w:val="Body Text Indent"/>
    <w:basedOn w:val="Normal"/>
    <w:rsid w:val="00E75ED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E75ED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E75ED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E75ED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75ED2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E75ED2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E75ED2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&#201;GICO%20ADMINISTRACION%20DE%20RECURSOS\SNEST-AD-IT-01%20INSTRUCTIVO,%20SNEST-AD-FO%20COMPRAS\SNEST-AD-FO-05%20ORDEN%20DE%20COMP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SNEST-AD-FO-05 ORDEN DE COMPRA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LAURA</dc:creator>
  <cp:lastModifiedBy>Yaisiri García Pastrana</cp:lastModifiedBy>
  <cp:revision>2</cp:revision>
  <cp:lastPrinted>2020-11-06T22:58:00Z</cp:lastPrinted>
  <dcterms:created xsi:type="dcterms:W3CDTF">2020-11-06T22:59:00Z</dcterms:created>
  <dcterms:modified xsi:type="dcterms:W3CDTF">2020-11-06T22:59:00Z</dcterms:modified>
</cp:coreProperties>
</file>